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52434B8" w:rsidR="00B1267D" w:rsidRDefault="616F808B" w:rsidP="594BC6D2">
      <w:pPr>
        <w:jc w:val="center"/>
      </w:pPr>
      <w:bookmarkStart w:id="0" w:name="_GoBack"/>
      <w:bookmarkEnd w:id="0"/>
      <w:r w:rsidRPr="594BC6D2">
        <w:rPr>
          <w:sz w:val="28"/>
          <w:szCs w:val="28"/>
        </w:rPr>
        <w:t xml:space="preserve">ROCORI Middle School Girls Tennis Schedule 2019 </w:t>
      </w:r>
    </w:p>
    <w:p w14:paraId="4AB3671C" w14:textId="0CA1B707" w:rsidR="616F808B" w:rsidRDefault="616F808B" w:rsidP="594BC6D2">
      <w:pPr>
        <w:ind w:left="360"/>
        <w:jc w:val="center"/>
        <w:rPr>
          <w:sz w:val="28"/>
          <w:szCs w:val="28"/>
        </w:rPr>
      </w:pPr>
      <w:r w:rsidRPr="594BC6D2">
        <w:rPr>
          <w:sz w:val="28"/>
          <w:szCs w:val="28"/>
        </w:rPr>
        <w:t xml:space="preserve">*subject to change* </w:t>
      </w:r>
    </w:p>
    <w:p w14:paraId="32F73985" w14:textId="4003D692" w:rsidR="00307E24" w:rsidRPr="00307E24" w:rsidRDefault="00307E24" w:rsidP="594BC6D2">
      <w:pPr>
        <w:ind w:left="360"/>
        <w:jc w:val="center"/>
        <w:rPr>
          <w:b/>
          <w:sz w:val="28"/>
          <w:szCs w:val="28"/>
          <w:u w:val="single"/>
        </w:rPr>
      </w:pPr>
      <w:r w:rsidRPr="00307E24">
        <w:rPr>
          <w:b/>
          <w:sz w:val="28"/>
          <w:szCs w:val="28"/>
          <w:u w:val="single"/>
        </w:rPr>
        <w:t>Practice Time: 3:</w:t>
      </w:r>
      <w:r w:rsidR="0065581E">
        <w:rPr>
          <w:b/>
          <w:sz w:val="28"/>
          <w:szCs w:val="28"/>
          <w:u w:val="single"/>
        </w:rPr>
        <w:t>1</w:t>
      </w:r>
      <w:r w:rsidRPr="00307E24">
        <w:rPr>
          <w:b/>
          <w:sz w:val="28"/>
          <w:szCs w:val="28"/>
          <w:u w:val="single"/>
        </w:rPr>
        <w:t>5-5:00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1851"/>
        <w:gridCol w:w="1851"/>
        <w:gridCol w:w="1851"/>
        <w:gridCol w:w="1851"/>
        <w:gridCol w:w="1851"/>
        <w:gridCol w:w="1851"/>
        <w:gridCol w:w="1851"/>
      </w:tblGrid>
      <w:tr w:rsidR="594BC6D2" w14:paraId="368DA926" w14:textId="77777777" w:rsidTr="594BC6D2">
        <w:tc>
          <w:tcPr>
            <w:tcW w:w="1851" w:type="dxa"/>
          </w:tcPr>
          <w:p w14:paraId="4CDFC7BA" w14:textId="5BD538BD" w:rsidR="2ED78938" w:rsidRDefault="2ED78938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Sunday</w:t>
            </w:r>
          </w:p>
        </w:tc>
        <w:tc>
          <w:tcPr>
            <w:tcW w:w="1851" w:type="dxa"/>
          </w:tcPr>
          <w:p w14:paraId="3AC74A54" w14:textId="73EA1D03" w:rsidR="2ED78938" w:rsidRDefault="2ED78938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Monday</w:t>
            </w:r>
          </w:p>
        </w:tc>
        <w:tc>
          <w:tcPr>
            <w:tcW w:w="1851" w:type="dxa"/>
          </w:tcPr>
          <w:p w14:paraId="28D36BE3" w14:textId="2651B23D" w:rsidR="2ED78938" w:rsidRDefault="2ED78938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Tuesday</w:t>
            </w:r>
          </w:p>
        </w:tc>
        <w:tc>
          <w:tcPr>
            <w:tcW w:w="1851" w:type="dxa"/>
          </w:tcPr>
          <w:p w14:paraId="7C9A9753" w14:textId="65B97D0F" w:rsidR="2ED78938" w:rsidRDefault="2ED78938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Wednesday</w:t>
            </w:r>
          </w:p>
        </w:tc>
        <w:tc>
          <w:tcPr>
            <w:tcW w:w="1851" w:type="dxa"/>
          </w:tcPr>
          <w:p w14:paraId="2F2963F7" w14:textId="2E6B6E77" w:rsidR="2ED78938" w:rsidRDefault="2ED78938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Thursday</w:t>
            </w:r>
          </w:p>
        </w:tc>
        <w:tc>
          <w:tcPr>
            <w:tcW w:w="1851" w:type="dxa"/>
          </w:tcPr>
          <w:p w14:paraId="6DB8727C" w14:textId="4E65D5BA" w:rsidR="2ED78938" w:rsidRDefault="2ED78938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Friday</w:t>
            </w:r>
          </w:p>
        </w:tc>
        <w:tc>
          <w:tcPr>
            <w:tcW w:w="1851" w:type="dxa"/>
          </w:tcPr>
          <w:p w14:paraId="165DB2AA" w14:textId="357E8C42" w:rsidR="2ED78938" w:rsidRDefault="2ED78938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Saturday</w:t>
            </w:r>
          </w:p>
        </w:tc>
      </w:tr>
      <w:tr w:rsidR="594BC6D2" w14:paraId="5D87BFAB" w14:textId="77777777" w:rsidTr="594BC6D2">
        <w:tc>
          <w:tcPr>
            <w:tcW w:w="1851" w:type="dxa"/>
          </w:tcPr>
          <w:p w14:paraId="213D4EB6" w14:textId="4AEFD9D3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14:paraId="7E4B1387" w14:textId="05FFCCDC" w:rsidR="6804DABB" w:rsidRDefault="6804DABB" w:rsidP="594BC6D2">
            <w:pPr>
              <w:spacing w:line="259" w:lineRule="auto"/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 xml:space="preserve">2 </w:t>
            </w:r>
          </w:p>
          <w:p w14:paraId="0E51DA04" w14:textId="250D1613" w:rsidR="6804DABB" w:rsidRDefault="6804DABB" w:rsidP="594BC6D2">
            <w:pPr>
              <w:spacing w:line="259" w:lineRule="auto"/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NO SCHOOL</w:t>
            </w:r>
          </w:p>
          <w:p w14:paraId="637675EF" w14:textId="6457B21F" w:rsidR="594BC6D2" w:rsidRDefault="594BC6D2" w:rsidP="594BC6D2">
            <w:pPr>
              <w:spacing w:line="259" w:lineRule="auto"/>
              <w:rPr>
                <w:sz w:val="24"/>
                <w:szCs w:val="24"/>
              </w:rPr>
            </w:pPr>
          </w:p>
          <w:p w14:paraId="7F5A1690" w14:textId="08EE7427" w:rsidR="594BC6D2" w:rsidRDefault="594BC6D2" w:rsidP="594BC6D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7C6983D2" w14:textId="2582E97B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3</w:t>
            </w:r>
          </w:p>
          <w:p w14:paraId="571F9513" w14:textId="146F0735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Practice</w:t>
            </w:r>
          </w:p>
        </w:tc>
        <w:tc>
          <w:tcPr>
            <w:tcW w:w="1851" w:type="dxa"/>
          </w:tcPr>
          <w:p w14:paraId="71355D43" w14:textId="71D8B2EB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4</w:t>
            </w:r>
          </w:p>
          <w:p w14:paraId="05311B5B" w14:textId="5F60A86F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Practice</w:t>
            </w:r>
          </w:p>
        </w:tc>
        <w:tc>
          <w:tcPr>
            <w:tcW w:w="1851" w:type="dxa"/>
          </w:tcPr>
          <w:p w14:paraId="4E2CFC02" w14:textId="430B3BDD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 xml:space="preserve">5 </w:t>
            </w:r>
          </w:p>
          <w:p w14:paraId="72799D40" w14:textId="6E8D898A" w:rsidR="6804DABB" w:rsidRDefault="6804DABB" w:rsidP="594BC6D2">
            <w:pPr>
              <w:spacing w:line="259" w:lineRule="auto"/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 xml:space="preserve"> </w:t>
            </w:r>
            <w:r w:rsidRPr="594BC6D2">
              <w:rPr>
                <w:b/>
                <w:bCs/>
                <w:sz w:val="24"/>
                <w:szCs w:val="24"/>
              </w:rPr>
              <w:t>HOME vs Willmar 4:15</w:t>
            </w:r>
          </w:p>
        </w:tc>
        <w:tc>
          <w:tcPr>
            <w:tcW w:w="1851" w:type="dxa"/>
          </w:tcPr>
          <w:p w14:paraId="52F05BAD" w14:textId="303BE445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 xml:space="preserve">6 </w:t>
            </w:r>
          </w:p>
          <w:p w14:paraId="5A1EF05A" w14:textId="3E410B6E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Practice</w:t>
            </w:r>
          </w:p>
        </w:tc>
        <w:tc>
          <w:tcPr>
            <w:tcW w:w="1851" w:type="dxa"/>
          </w:tcPr>
          <w:p w14:paraId="2629DF1D" w14:textId="788C0292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7</w:t>
            </w:r>
          </w:p>
        </w:tc>
      </w:tr>
      <w:tr w:rsidR="594BC6D2" w14:paraId="5CA9D96F" w14:textId="77777777" w:rsidTr="594BC6D2">
        <w:tc>
          <w:tcPr>
            <w:tcW w:w="1851" w:type="dxa"/>
          </w:tcPr>
          <w:p w14:paraId="742C8074" w14:textId="349FA779" w:rsidR="6804DABB" w:rsidRDefault="6804DABB" w:rsidP="594BC6D2">
            <w:pPr>
              <w:spacing w:line="259" w:lineRule="auto"/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8</w:t>
            </w:r>
          </w:p>
          <w:p w14:paraId="4E944003" w14:textId="0C6B3275" w:rsidR="594BC6D2" w:rsidRDefault="594BC6D2" w:rsidP="594BC6D2">
            <w:pPr>
              <w:spacing w:line="259" w:lineRule="auto"/>
              <w:rPr>
                <w:sz w:val="24"/>
                <w:szCs w:val="24"/>
              </w:rPr>
            </w:pPr>
          </w:p>
          <w:p w14:paraId="40A79FFB" w14:textId="7E701713" w:rsidR="594BC6D2" w:rsidRDefault="594BC6D2" w:rsidP="594BC6D2">
            <w:pPr>
              <w:spacing w:line="259" w:lineRule="auto"/>
              <w:rPr>
                <w:sz w:val="24"/>
                <w:szCs w:val="24"/>
              </w:rPr>
            </w:pPr>
          </w:p>
          <w:p w14:paraId="4C41F461" w14:textId="78937200" w:rsidR="594BC6D2" w:rsidRDefault="594BC6D2" w:rsidP="594BC6D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5D806CF8" w14:textId="4DD4E6B0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 xml:space="preserve">9 </w:t>
            </w:r>
          </w:p>
          <w:p w14:paraId="6796D51C" w14:textId="586E1489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Practice</w:t>
            </w:r>
          </w:p>
        </w:tc>
        <w:tc>
          <w:tcPr>
            <w:tcW w:w="1851" w:type="dxa"/>
          </w:tcPr>
          <w:p w14:paraId="6576D57B" w14:textId="1F995397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10</w:t>
            </w:r>
          </w:p>
          <w:p w14:paraId="45F3C6F0" w14:textId="3C1AD5A8" w:rsidR="6804DABB" w:rsidRDefault="6804DABB" w:rsidP="594BC6D2">
            <w:pPr>
              <w:rPr>
                <w:b/>
                <w:bCs/>
                <w:sz w:val="24"/>
                <w:szCs w:val="24"/>
                <w:u w:val="single"/>
              </w:rPr>
            </w:pPr>
            <w:r w:rsidRPr="594BC6D2">
              <w:rPr>
                <w:b/>
                <w:bCs/>
                <w:sz w:val="24"/>
                <w:szCs w:val="24"/>
                <w:u w:val="single"/>
              </w:rPr>
              <w:t>AT WILLMAR</w:t>
            </w:r>
            <w:r w:rsidR="2BA370AE" w:rsidRPr="594BC6D2">
              <w:rPr>
                <w:b/>
                <w:bCs/>
                <w:sz w:val="24"/>
                <w:szCs w:val="24"/>
                <w:u w:val="single"/>
              </w:rPr>
              <w:t xml:space="preserve"> M.S.</w:t>
            </w:r>
          </w:p>
          <w:p w14:paraId="290CC206" w14:textId="16934B01" w:rsidR="6804DABB" w:rsidRDefault="6804DABB" w:rsidP="594BC6D2">
            <w:pPr>
              <w:rPr>
                <w:b/>
                <w:bCs/>
                <w:sz w:val="24"/>
                <w:szCs w:val="24"/>
                <w:u w:val="single"/>
              </w:rPr>
            </w:pPr>
            <w:r w:rsidRPr="594BC6D2">
              <w:rPr>
                <w:b/>
                <w:bCs/>
                <w:sz w:val="24"/>
                <w:szCs w:val="24"/>
                <w:u w:val="single"/>
              </w:rPr>
              <w:t>4:15</w:t>
            </w:r>
          </w:p>
        </w:tc>
        <w:tc>
          <w:tcPr>
            <w:tcW w:w="1851" w:type="dxa"/>
          </w:tcPr>
          <w:p w14:paraId="21CEDA0C" w14:textId="59D73803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 xml:space="preserve">11 </w:t>
            </w:r>
          </w:p>
          <w:p w14:paraId="06400392" w14:textId="3C6E6137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 xml:space="preserve">Practice </w:t>
            </w:r>
          </w:p>
        </w:tc>
        <w:tc>
          <w:tcPr>
            <w:tcW w:w="1851" w:type="dxa"/>
          </w:tcPr>
          <w:p w14:paraId="51C757EE" w14:textId="26BE96FA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12</w:t>
            </w:r>
          </w:p>
          <w:p w14:paraId="52871FFB" w14:textId="104A557B" w:rsidR="6804DABB" w:rsidRDefault="6804DABB" w:rsidP="594BC6D2">
            <w:pPr>
              <w:rPr>
                <w:b/>
                <w:bCs/>
                <w:sz w:val="24"/>
                <w:szCs w:val="24"/>
                <w:u w:val="single"/>
              </w:rPr>
            </w:pPr>
            <w:r w:rsidRPr="594BC6D2">
              <w:rPr>
                <w:b/>
                <w:bCs/>
                <w:sz w:val="24"/>
                <w:szCs w:val="24"/>
                <w:u w:val="single"/>
              </w:rPr>
              <w:t>AT BRAINERD- Forestview M</w:t>
            </w:r>
            <w:r w:rsidR="48B964FC" w:rsidRPr="594BC6D2">
              <w:rPr>
                <w:b/>
                <w:bCs/>
                <w:sz w:val="24"/>
                <w:szCs w:val="24"/>
                <w:u w:val="single"/>
              </w:rPr>
              <w:t>.S.</w:t>
            </w:r>
            <w:r w:rsidRPr="594BC6D2">
              <w:rPr>
                <w:b/>
                <w:bCs/>
                <w:sz w:val="24"/>
                <w:szCs w:val="24"/>
                <w:u w:val="single"/>
              </w:rPr>
              <w:t xml:space="preserve"> 4:15</w:t>
            </w:r>
          </w:p>
        </w:tc>
        <w:tc>
          <w:tcPr>
            <w:tcW w:w="1851" w:type="dxa"/>
          </w:tcPr>
          <w:p w14:paraId="510A9E98" w14:textId="7EF3C4DF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 xml:space="preserve">13 </w:t>
            </w:r>
          </w:p>
          <w:p w14:paraId="06B068A5" w14:textId="3CF35C24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Practice</w:t>
            </w:r>
          </w:p>
        </w:tc>
        <w:tc>
          <w:tcPr>
            <w:tcW w:w="1851" w:type="dxa"/>
          </w:tcPr>
          <w:p w14:paraId="6B7AF67E" w14:textId="73854957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14</w:t>
            </w:r>
          </w:p>
        </w:tc>
      </w:tr>
      <w:tr w:rsidR="594BC6D2" w14:paraId="3E545C7F" w14:textId="77777777" w:rsidTr="594BC6D2">
        <w:tc>
          <w:tcPr>
            <w:tcW w:w="1851" w:type="dxa"/>
          </w:tcPr>
          <w:p w14:paraId="663F8A18" w14:textId="368F1118" w:rsidR="6804DABB" w:rsidRDefault="6804DABB" w:rsidP="594BC6D2">
            <w:pPr>
              <w:spacing w:line="259" w:lineRule="auto"/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15</w:t>
            </w:r>
          </w:p>
        </w:tc>
        <w:tc>
          <w:tcPr>
            <w:tcW w:w="1851" w:type="dxa"/>
          </w:tcPr>
          <w:p w14:paraId="39185A27" w14:textId="61218B51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16</w:t>
            </w:r>
          </w:p>
          <w:p w14:paraId="13C52B19" w14:textId="6E952182" w:rsidR="6804DABB" w:rsidRDefault="6804DABB" w:rsidP="594BC6D2">
            <w:pPr>
              <w:rPr>
                <w:b/>
                <w:bCs/>
                <w:sz w:val="24"/>
                <w:szCs w:val="24"/>
              </w:rPr>
            </w:pPr>
            <w:r w:rsidRPr="594BC6D2">
              <w:rPr>
                <w:b/>
                <w:bCs/>
                <w:sz w:val="24"/>
                <w:szCs w:val="24"/>
              </w:rPr>
              <w:t>HOME vs SRR</w:t>
            </w:r>
          </w:p>
          <w:p w14:paraId="3A01106A" w14:textId="6913BC2C" w:rsidR="6804DABB" w:rsidRDefault="6804DABB" w:rsidP="594BC6D2">
            <w:pPr>
              <w:rPr>
                <w:b/>
                <w:bCs/>
                <w:sz w:val="24"/>
                <w:szCs w:val="24"/>
              </w:rPr>
            </w:pPr>
            <w:r w:rsidRPr="594BC6D2">
              <w:rPr>
                <w:b/>
                <w:bCs/>
                <w:sz w:val="24"/>
                <w:szCs w:val="24"/>
              </w:rPr>
              <w:t>4:00</w:t>
            </w:r>
          </w:p>
          <w:p w14:paraId="0993D60A" w14:textId="2487FC5B" w:rsidR="594BC6D2" w:rsidRDefault="594BC6D2" w:rsidP="594BC6D2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0D057631" w14:textId="2563899C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17</w:t>
            </w:r>
          </w:p>
          <w:p w14:paraId="5C01ED67" w14:textId="511ED022" w:rsidR="6804DABB" w:rsidRDefault="6804DABB" w:rsidP="594BC6D2">
            <w:pPr>
              <w:rPr>
                <w:b/>
                <w:bCs/>
                <w:sz w:val="24"/>
                <w:szCs w:val="24"/>
                <w:u w:val="single"/>
              </w:rPr>
            </w:pPr>
            <w:r w:rsidRPr="594BC6D2">
              <w:rPr>
                <w:b/>
                <w:bCs/>
                <w:sz w:val="24"/>
                <w:szCs w:val="24"/>
                <w:u w:val="single"/>
              </w:rPr>
              <w:t>AT SARTELL M.S. 4:15</w:t>
            </w:r>
          </w:p>
        </w:tc>
        <w:tc>
          <w:tcPr>
            <w:tcW w:w="1851" w:type="dxa"/>
          </w:tcPr>
          <w:p w14:paraId="3C9CFB74" w14:textId="38946E36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 xml:space="preserve">18 </w:t>
            </w:r>
          </w:p>
          <w:p w14:paraId="7F17CA55" w14:textId="26E2C4B1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Practice</w:t>
            </w:r>
          </w:p>
        </w:tc>
        <w:tc>
          <w:tcPr>
            <w:tcW w:w="1851" w:type="dxa"/>
          </w:tcPr>
          <w:p w14:paraId="29C05625" w14:textId="4C79A3FF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19</w:t>
            </w:r>
          </w:p>
          <w:p w14:paraId="209EDB07" w14:textId="323022A2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Practice</w:t>
            </w:r>
          </w:p>
        </w:tc>
        <w:tc>
          <w:tcPr>
            <w:tcW w:w="1851" w:type="dxa"/>
          </w:tcPr>
          <w:p w14:paraId="00E93A51" w14:textId="58E4E13E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20</w:t>
            </w:r>
          </w:p>
          <w:p w14:paraId="56CE9412" w14:textId="267A0291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 xml:space="preserve">Practice </w:t>
            </w:r>
          </w:p>
        </w:tc>
        <w:tc>
          <w:tcPr>
            <w:tcW w:w="1851" w:type="dxa"/>
          </w:tcPr>
          <w:p w14:paraId="374DEB82" w14:textId="2B536D69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21</w:t>
            </w:r>
          </w:p>
        </w:tc>
      </w:tr>
      <w:tr w:rsidR="594BC6D2" w14:paraId="2F87E79B" w14:textId="77777777" w:rsidTr="594BC6D2">
        <w:tc>
          <w:tcPr>
            <w:tcW w:w="1851" w:type="dxa"/>
          </w:tcPr>
          <w:p w14:paraId="0ABEE3FB" w14:textId="4639BD4C" w:rsidR="6804DABB" w:rsidRDefault="6804DABB" w:rsidP="594BC6D2">
            <w:pPr>
              <w:spacing w:line="259" w:lineRule="auto"/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22</w:t>
            </w:r>
          </w:p>
          <w:p w14:paraId="1871B090" w14:textId="1DE74566" w:rsidR="594BC6D2" w:rsidRDefault="594BC6D2" w:rsidP="594BC6D2">
            <w:pPr>
              <w:spacing w:line="259" w:lineRule="auto"/>
              <w:rPr>
                <w:sz w:val="24"/>
                <w:szCs w:val="24"/>
              </w:rPr>
            </w:pPr>
          </w:p>
          <w:p w14:paraId="278AB85A" w14:textId="1BF1C3BA" w:rsidR="594BC6D2" w:rsidRDefault="594BC6D2" w:rsidP="594BC6D2">
            <w:pPr>
              <w:spacing w:line="259" w:lineRule="auto"/>
              <w:rPr>
                <w:sz w:val="24"/>
                <w:szCs w:val="24"/>
              </w:rPr>
            </w:pPr>
          </w:p>
          <w:p w14:paraId="7CD7903A" w14:textId="608FB6D3" w:rsidR="594BC6D2" w:rsidRDefault="594BC6D2" w:rsidP="594BC6D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60C80150" w14:textId="3251B070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23</w:t>
            </w:r>
          </w:p>
          <w:p w14:paraId="4A5C7603" w14:textId="47FF2866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Practice</w:t>
            </w:r>
          </w:p>
        </w:tc>
        <w:tc>
          <w:tcPr>
            <w:tcW w:w="1851" w:type="dxa"/>
          </w:tcPr>
          <w:p w14:paraId="5CDA651C" w14:textId="1920CFA2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 xml:space="preserve">24 </w:t>
            </w:r>
          </w:p>
          <w:p w14:paraId="46ABA86F" w14:textId="33F9FB64" w:rsidR="6804DABB" w:rsidRDefault="6804DABB" w:rsidP="594BC6D2">
            <w:pPr>
              <w:rPr>
                <w:b/>
                <w:bCs/>
                <w:sz w:val="24"/>
                <w:szCs w:val="24"/>
                <w:u w:val="single"/>
              </w:rPr>
            </w:pPr>
            <w:r w:rsidRPr="594BC6D2">
              <w:rPr>
                <w:b/>
                <w:bCs/>
                <w:sz w:val="24"/>
                <w:szCs w:val="24"/>
                <w:u w:val="single"/>
              </w:rPr>
              <w:t>AT SOUTH Jr. High</w:t>
            </w:r>
            <w:r w:rsidRPr="594BC6D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FAB1F32" w14:textId="7A8425E7" w:rsidR="6804DABB" w:rsidRDefault="6804DABB" w:rsidP="594BC6D2">
            <w:pPr>
              <w:rPr>
                <w:b/>
                <w:bCs/>
                <w:sz w:val="24"/>
                <w:szCs w:val="24"/>
                <w:u w:val="single"/>
              </w:rPr>
            </w:pPr>
            <w:r w:rsidRPr="594BC6D2">
              <w:rPr>
                <w:b/>
                <w:bCs/>
                <w:sz w:val="24"/>
                <w:szCs w:val="24"/>
                <w:u w:val="single"/>
              </w:rPr>
              <w:t>4:15</w:t>
            </w:r>
          </w:p>
        </w:tc>
        <w:tc>
          <w:tcPr>
            <w:tcW w:w="1851" w:type="dxa"/>
          </w:tcPr>
          <w:p w14:paraId="31512EF3" w14:textId="48ECA44F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 xml:space="preserve">25 </w:t>
            </w:r>
          </w:p>
          <w:p w14:paraId="5DC4A270" w14:textId="3B528799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Practice</w:t>
            </w:r>
          </w:p>
        </w:tc>
        <w:tc>
          <w:tcPr>
            <w:tcW w:w="1851" w:type="dxa"/>
          </w:tcPr>
          <w:p w14:paraId="649721F3" w14:textId="24357D1B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26</w:t>
            </w:r>
          </w:p>
          <w:p w14:paraId="4076D364" w14:textId="6DB648F3" w:rsidR="6804DABB" w:rsidRDefault="6804DABB" w:rsidP="594BC6D2">
            <w:pPr>
              <w:rPr>
                <w:b/>
                <w:bCs/>
                <w:sz w:val="24"/>
                <w:szCs w:val="24"/>
                <w:u w:val="single"/>
              </w:rPr>
            </w:pPr>
            <w:r w:rsidRPr="594BC6D2">
              <w:rPr>
                <w:b/>
                <w:bCs/>
                <w:sz w:val="24"/>
                <w:szCs w:val="24"/>
                <w:u w:val="single"/>
              </w:rPr>
              <w:t>AT ALEXANDRIA – Discovery M.S. 4:15</w:t>
            </w:r>
          </w:p>
        </w:tc>
        <w:tc>
          <w:tcPr>
            <w:tcW w:w="1851" w:type="dxa"/>
          </w:tcPr>
          <w:p w14:paraId="4EFEAB38" w14:textId="272D15AB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27</w:t>
            </w:r>
          </w:p>
          <w:p w14:paraId="300F5C5C" w14:textId="1A378A7D" w:rsidR="6804DABB" w:rsidRDefault="6804DABB" w:rsidP="594BC6D2">
            <w:pPr>
              <w:rPr>
                <w:sz w:val="24"/>
                <w:szCs w:val="24"/>
                <w:u w:val="single"/>
              </w:rPr>
            </w:pPr>
            <w:r w:rsidRPr="594BC6D2">
              <w:rPr>
                <w:sz w:val="24"/>
                <w:szCs w:val="24"/>
                <w:u w:val="single"/>
              </w:rPr>
              <w:t>Homecoming Parade @ 4:00</w:t>
            </w:r>
          </w:p>
        </w:tc>
        <w:tc>
          <w:tcPr>
            <w:tcW w:w="1851" w:type="dxa"/>
          </w:tcPr>
          <w:p w14:paraId="00440BE1" w14:textId="7538C71D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28</w:t>
            </w:r>
          </w:p>
        </w:tc>
      </w:tr>
      <w:tr w:rsidR="594BC6D2" w14:paraId="0C71418B" w14:textId="77777777" w:rsidTr="594BC6D2">
        <w:tc>
          <w:tcPr>
            <w:tcW w:w="1851" w:type="dxa"/>
          </w:tcPr>
          <w:p w14:paraId="58037283" w14:textId="60D4BBB1" w:rsidR="6804DABB" w:rsidRDefault="6804DABB" w:rsidP="594BC6D2">
            <w:pPr>
              <w:spacing w:line="259" w:lineRule="auto"/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29</w:t>
            </w:r>
          </w:p>
          <w:p w14:paraId="61253D03" w14:textId="77DE3AEF" w:rsidR="594BC6D2" w:rsidRDefault="594BC6D2" w:rsidP="594BC6D2">
            <w:pPr>
              <w:spacing w:line="259" w:lineRule="auto"/>
              <w:rPr>
                <w:sz w:val="24"/>
                <w:szCs w:val="24"/>
              </w:rPr>
            </w:pPr>
          </w:p>
          <w:p w14:paraId="2AAC3B7D" w14:textId="30D286F2" w:rsidR="594BC6D2" w:rsidRDefault="594BC6D2" w:rsidP="594BC6D2">
            <w:pPr>
              <w:spacing w:line="259" w:lineRule="auto"/>
              <w:rPr>
                <w:sz w:val="24"/>
                <w:szCs w:val="24"/>
              </w:rPr>
            </w:pPr>
          </w:p>
          <w:p w14:paraId="4CD1F321" w14:textId="62A19A02" w:rsidR="594BC6D2" w:rsidRDefault="594BC6D2" w:rsidP="594BC6D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D19C2EE" w14:textId="1BBF418D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30</w:t>
            </w:r>
          </w:p>
          <w:p w14:paraId="73E7027F" w14:textId="04346C41" w:rsidR="6804DABB" w:rsidRDefault="6804DABB" w:rsidP="594BC6D2">
            <w:pPr>
              <w:rPr>
                <w:b/>
                <w:bCs/>
                <w:sz w:val="24"/>
                <w:szCs w:val="24"/>
              </w:rPr>
            </w:pPr>
            <w:r w:rsidRPr="594BC6D2">
              <w:rPr>
                <w:b/>
                <w:bCs/>
                <w:sz w:val="24"/>
                <w:szCs w:val="24"/>
              </w:rPr>
              <w:t>HOME vs Brain</w:t>
            </w:r>
            <w:r w:rsidR="1F327B48" w:rsidRPr="594BC6D2">
              <w:rPr>
                <w:b/>
                <w:bCs/>
                <w:sz w:val="24"/>
                <w:szCs w:val="24"/>
              </w:rPr>
              <w:t>erd</w:t>
            </w:r>
          </w:p>
          <w:p w14:paraId="4754890E" w14:textId="598BA3AE" w:rsidR="6804DABB" w:rsidRDefault="6804DABB" w:rsidP="594BC6D2">
            <w:pPr>
              <w:rPr>
                <w:b/>
                <w:bCs/>
                <w:sz w:val="24"/>
                <w:szCs w:val="24"/>
              </w:rPr>
            </w:pPr>
            <w:r w:rsidRPr="594BC6D2">
              <w:rPr>
                <w:b/>
                <w:bCs/>
                <w:sz w:val="24"/>
                <w:szCs w:val="24"/>
              </w:rPr>
              <w:t>4:15</w:t>
            </w:r>
          </w:p>
        </w:tc>
        <w:tc>
          <w:tcPr>
            <w:tcW w:w="1851" w:type="dxa"/>
          </w:tcPr>
          <w:p w14:paraId="3C05AAEF" w14:textId="3C830412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1</w:t>
            </w:r>
          </w:p>
          <w:p w14:paraId="2F11FCE5" w14:textId="663FDD49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Practice</w:t>
            </w:r>
          </w:p>
        </w:tc>
        <w:tc>
          <w:tcPr>
            <w:tcW w:w="1851" w:type="dxa"/>
          </w:tcPr>
          <w:p w14:paraId="05626C15" w14:textId="4A79AC6E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2</w:t>
            </w:r>
          </w:p>
          <w:p w14:paraId="1E6A5D20" w14:textId="248E99CA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Practice</w:t>
            </w:r>
          </w:p>
        </w:tc>
        <w:tc>
          <w:tcPr>
            <w:tcW w:w="1851" w:type="dxa"/>
          </w:tcPr>
          <w:p w14:paraId="2D0E683F" w14:textId="373AC1E4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 xml:space="preserve">3 </w:t>
            </w:r>
          </w:p>
          <w:p w14:paraId="2FB42767" w14:textId="67169EA5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Practice</w:t>
            </w:r>
          </w:p>
        </w:tc>
        <w:tc>
          <w:tcPr>
            <w:tcW w:w="1851" w:type="dxa"/>
          </w:tcPr>
          <w:p w14:paraId="6DF2E2F9" w14:textId="5BB72FBD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4</w:t>
            </w:r>
          </w:p>
          <w:p w14:paraId="29984CAA" w14:textId="5DF6AA2B" w:rsidR="6804DABB" w:rsidRDefault="6804DABB" w:rsidP="594BC6D2">
            <w:pPr>
              <w:rPr>
                <w:sz w:val="24"/>
                <w:szCs w:val="24"/>
                <w:u w:val="single"/>
              </w:rPr>
            </w:pPr>
            <w:r w:rsidRPr="594BC6D2">
              <w:rPr>
                <w:sz w:val="24"/>
                <w:szCs w:val="24"/>
                <w:u w:val="single"/>
              </w:rPr>
              <w:t>LAST DAY</w:t>
            </w:r>
          </w:p>
        </w:tc>
        <w:tc>
          <w:tcPr>
            <w:tcW w:w="1851" w:type="dxa"/>
          </w:tcPr>
          <w:p w14:paraId="3BA82D22" w14:textId="3246D674" w:rsidR="6804DABB" w:rsidRDefault="6804DABB" w:rsidP="594BC6D2">
            <w:pPr>
              <w:rPr>
                <w:sz w:val="24"/>
                <w:szCs w:val="24"/>
              </w:rPr>
            </w:pPr>
            <w:r w:rsidRPr="594BC6D2">
              <w:rPr>
                <w:sz w:val="24"/>
                <w:szCs w:val="24"/>
              </w:rPr>
              <w:t>5</w:t>
            </w:r>
          </w:p>
        </w:tc>
      </w:tr>
    </w:tbl>
    <w:p w14:paraId="0103AAB7" w14:textId="37D8F773" w:rsidR="594BC6D2" w:rsidRDefault="594BC6D2" w:rsidP="594BC6D2">
      <w:pPr>
        <w:rPr>
          <w:sz w:val="24"/>
          <w:szCs w:val="24"/>
        </w:rPr>
      </w:pPr>
    </w:p>
    <w:sectPr w:rsidR="594BC6D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136B"/>
    <w:multiLevelType w:val="hybridMultilevel"/>
    <w:tmpl w:val="5B98585E"/>
    <w:lvl w:ilvl="0" w:tplc="A1862B9A">
      <w:start w:val="1"/>
      <w:numFmt w:val="decimal"/>
      <w:lvlText w:val="%1."/>
      <w:lvlJc w:val="left"/>
      <w:pPr>
        <w:ind w:left="720" w:hanging="360"/>
      </w:pPr>
    </w:lvl>
    <w:lvl w:ilvl="1" w:tplc="0C486800">
      <w:start w:val="1"/>
      <w:numFmt w:val="lowerLetter"/>
      <w:lvlText w:val="%2."/>
      <w:lvlJc w:val="left"/>
      <w:pPr>
        <w:ind w:left="1440" w:hanging="360"/>
      </w:pPr>
    </w:lvl>
    <w:lvl w:ilvl="2" w:tplc="2CE237AC">
      <w:start w:val="1"/>
      <w:numFmt w:val="lowerRoman"/>
      <w:lvlText w:val="%3."/>
      <w:lvlJc w:val="right"/>
      <w:pPr>
        <w:ind w:left="2160" w:hanging="180"/>
      </w:pPr>
    </w:lvl>
    <w:lvl w:ilvl="3" w:tplc="2E70DD1A">
      <w:start w:val="1"/>
      <w:numFmt w:val="decimal"/>
      <w:lvlText w:val="%4."/>
      <w:lvlJc w:val="left"/>
      <w:pPr>
        <w:ind w:left="2880" w:hanging="360"/>
      </w:pPr>
    </w:lvl>
    <w:lvl w:ilvl="4" w:tplc="D7102BF8">
      <w:start w:val="1"/>
      <w:numFmt w:val="lowerLetter"/>
      <w:lvlText w:val="%5."/>
      <w:lvlJc w:val="left"/>
      <w:pPr>
        <w:ind w:left="3600" w:hanging="360"/>
      </w:pPr>
    </w:lvl>
    <w:lvl w:ilvl="5" w:tplc="52DC1630">
      <w:start w:val="1"/>
      <w:numFmt w:val="lowerRoman"/>
      <w:lvlText w:val="%6."/>
      <w:lvlJc w:val="right"/>
      <w:pPr>
        <w:ind w:left="4320" w:hanging="180"/>
      </w:pPr>
    </w:lvl>
    <w:lvl w:ilvl="6" w:tplc="B24805D2">
      <w:start w:val="1"/>
      <w:numFmt w:val="decimal"/>
      <w:lvlText w:val="%7."/>
      <w:lvlJc w:val="left"/>
      <w:pPr>
        <w:ind w:left="5040" w:hanging="360"/>
      </w:pPr>
    </w:lvl>
    <w:lvl w:ilvl="7" w:tplc="AD808D08">
      <w:start w:val="1"/>
      <w:numFmt w:val="lowerLetter"/>
      <w:lvlText w:val="%8."/>
      <w:lvlJc w:val="left"/>
      <w:pPr>
        <w:ind w:left="5760" w:hanging="360"/>
      </w:pPr>
    </w:lvl>
    <w:lvl w:ilvl="8" w:tplc="020834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F5A39"/>
    <w:multiLevelType w:val="hybridMultilevel"/>
    <w:tmpl w:val="2B2EF8D2"/>
    <w:lvl w:ilvl="0" w:tplc="415CB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0C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A1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E6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1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3EB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27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64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25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E2935"/>
    <w:multiLevelType w:val="hybridMultilevel"/>
    <w:tmpl w:val="24BECF0E"/>
    <w:lvl w:ilvl="0" w:tplc="EF0C3AA8">
      <w:start w:val="1"/>
      <w:numFmt w:val="decimal"/>
      <w:lvlText w:val="%1."/>
      <w:lvlJc w:val="left"/>
      <w:pPr>
        <w:ind w:left="720" w:hanging="360"/>
      </w:pPr>
    </w:lvl>
    <w:lvl w:ilvl="1" w:tplc="AA447D3A">
      <w:start w:val="1"/>
      <w:numFmt w:val="lowerLetter"/>
      <w:lvlText w:val="%2."/>
      <w:lvlJc w:val="left"/>
      <w:pPr>
        <w:ind w:left="1440" w:hanging="360"/>
      </w:pPr>
    </w:lvl>
    <w:lvl w:ilvl="2" w:tplc="ADBA3D86">
      <w:start w:val="1"/>
      <w:numFmt w:val="lowerRoman"/>
      <w:lvlText w:val="%3."/>
      <w:lvlJc w:val="right"/>
      <w:pPr>
        <w:ind w:left="2160" w:hanging="180"/>
      </w:pPr>
    </w:lvl>
    <w:lvl w:ilvl="3" w:tplc="B0C629E0">
      <w:start w:val="1"/>
      <w:numFmt w:val="decimal"/>
      <w:lvlText w:val="%4."/>
      <w:lvlJc w:val="left"/>
      <w:pPr>
        <w:ind w:left="2880" w:hanging="360"/>
      </w:pPr>
    </w:lvl>
    <w:lvl w:ilvl="4" w:tplc="C2D28024">
      <w:start w:val="1"/>
      <w:numFmt w:val="lowerLetter"/>
      <w:lvlText w:val="%5."/>
      <w:lvlJc w:val="left"/>
      <w:pPr>
        <w:ind w:left="3600" w:hanging="360"/>
      </w:pPr>
    </w:lvl>
    <w:lvl w:ilvl="5" w:tplc="44C6EFFE">
      <w:start w:val="1"/>
      <w:numFmt w:val="lowerRoman"/>
      <w:lvlText w:val="%6."/>
      <w:lvlJc w:val="right"/>
      <w:pPr>
        <w:ind w:left="4320" w:hanging="180"/>
      </w:pPr>
    </w:lvl>
    <w:lvl w:ilvl="6" w:tplc="8402C3C4">
      <w:start w:val="1"/>
      <w:numFmt w:val="decimal"/>
      <w:lvlText w:val="%7."/>
      <w:lvlJc w:val="left"/>
      <w:pPr>
        <w:ind w:left="5040" w:hanging="360"/>
      </w:pPr>
    </w:lvl>
    <w:lvl w:ilvl="7" w:tplc="E1146FB8">
      <w:start w:val="1"/>
      <w:numFmt w:val="lowerLetter"/>
      <w:lvlText w:val="%8."/>
      <w:lvlJc w:val="left"/>
      <w:pPr>
        <w:ind w:left="5760" w:hanging="360"/>
      </w:pPr>
    </w:lvl>
    <w:lvl w:ilvl="8" w:tplc="793A22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407294"/>
    <w:rsid w:val="001F7B10"/>
    <w:rsid w:val="00307E24"/>
    <w:rsid w:val="0065581E"/>
    <w:rsid w:val="00B1267D"/>
    <w:rsid w:val="07C30FA0"/>
    <w:rsid w:val="0B2CB30B"/>
    <w:rsid w:val="0DA08960"/>
    <w:rsid w:val="15E9F7EA"/>
    <w:rsid w:val="1F195BF2"/>
    <w:rsid w:val="1F327B48"/>
    <w:rsid w:val="21B1411A"/>
    <w:rsid w:val="230F42C8"/>
    <w:rsid w:val="24EB4E71"/>
    <w:rsid w:val="26E8F101"/>
    <w:rsid w:val="2BA370AE"/>
    <w:rsid w:val="2D0F4890"/>
    <w:rsid w:val="2D407294"/>
    <w:rsid w:val="2ED78938"/>
    <w:rsid w:val="302B202C"/>
    <w:rsid w:val="3A56B85B"/>
    <w:rsid w:val="3CFEAC21"/>
    <w:rsid w:val="42EB50E9"/>
    <w:rsid w:val="44C453DC"/>
    <w:rsid w:val="451B22D5"/>
    <w:rsid w:val="48B964FC"/>
    <w:rsid w:val="4C5957AB"/>
    <w:rsid w:val="4D05B731"/>
    <w:rsid w:val="51C0F9FD"/>
    <w:rsid w:val="53BC4C89"/>
    <w:rsid w:val="594BC6D2"/>
    <w:rsid w:val="5E1FA9D5"/>
    <w:rsid w:val="616F808B"/>
    <w:rsid w:val="67B6BCBB"/>
    <w:rsid w:val="67DD5698"/>
    <w:rsid w:val="67FFC9D1"/>
    <w:rsid w:val="6804DABB"/>
    <w:rsid w:val="738C46E5"/>
    <w:rsid w:val="73F205E6"/>
    <w:rsid w:val="755E2592"/>
    <w:rsid w:val="75E5C42E"/>
    <w:rsid w:val="7E4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7294"/>
  <w15:chartTrackingRefBased/>
  <w15:docId w15:val="{7B7FA8CA-D212-4F7D-938C-4B49A7D0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26D7AA73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Walz</dc:creator>
  <cp:keywords/>
  <dc:description/>
  <cp:lastModifiedBy>Ellie Walz</cp:lastModifiedBy>
  <cp:revision>2</cp:revision>
  <dcterms:created xsi:type="dcterms:W3CDTF">2019-08-29T19:17:00Z</dcterms:created>
  <dcterms:modified xsi:type="dcterms:W3CDTF">2019-08-29T19:17:00Z</dcterms:modified>
</cp:coreProperties>
</file>