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7965522" w:rsidR="004F19AF" w:rsidRDefault="55626441" w:rsidP="047D90FB">
      <w:pPr>
        <w:jc w:val="center"/>
        <w:rPr>
          <w:b/>
          <w:bCs/>
          <w:sz w:val="24"/>
          <w:szCs w:val="24"/>
        </w:rPr>
      </w:pPr>
      <w:bookmarkStart w:id="0" w:name="_GoBack"/>
      <w:bookmarkEnd w:id="0"/>
      <w:r w:rsidRPr="047D90FB">
        <w:rPr>
          <w:b/>
          <w:bCs/>
          <w:sz w:val="24"/>
          <w:szCs w:val="24"/>
        </w:rPr>
        <w:t>ROCORI Middle School Girls Tennis I</w:t>
      </w:r>
      <w:r w:rsidR="2A29A951" w:rsidRPr="047D90FB">
        <w:rPr>
          <w:b/>
          <w:bCs/>
          <w:sz w:val="24"/>
          <w:szCs w:val="24"/>
        </w:rPr>
        <w:t>nformation Sheet</w:t>
      </w:r>
    </w:p>
    <w:p w14:paraId="6587B3C7" w14:textId="50269A20" w:rsidR="047D90FB" w:rsidRDefault="047D90FB" w:rsidP="047D90FB">
      <w:pPr>
        <w:rPr>
          <w:b/>
          <w:bCs/>
          <w:sz w:val="24"/>
          <w:szCs w:val="24"/>
        </w:rPr>
      </w:pPr>
    </w:p>
    <w:p w14:paraId="38226583" w14:textId="3AE0AD86" w:rsidR="55626441" w:rsidRDefault="55626441" w:rsidP="047D90FB">
      <w:pPr>
        <w:rPr>
          <w:sz w:val="24"/>
          <w:szCs w:val="24"/>
        </w:rPr>
      </w:pPr>
      <w:r w:rsidRPr="047D90FB">
        <w:rPr>
          <w:b/>
          <w:bCs/>
          <w:sz w:val="24"/>
          <w:szCs w:val="24"/>
          <w:u w:val="single"/>
        </w:rPr>
        <w:t>Coach:</w:t>
      </w:r>
      <w:r w:rsidRPr="047D90FB">
        <w:rPr>
          <w:sz w:val="24"/>
          <w:szCs w:val="24"/>
        </w:rPr>
        <w:t xml:space="preserve"> Ellie Walz</w:t>
      </w:r>
    </w:p>
    <w:p w14:paraId="0316C60A" w14:textId="469B4500" w:rsidR="55626441" w:rsidRDefault="55626441" w:rsidP="047D90FB">
      <w:pPr>
        <w:rPr>
          <w:b/>
          <w:bCs/>
          <w:sz w:val="24"/>
          <w:szCs w:val="24"/>
          <w:u w:val="single"/>
        </w:rPr>
      </w:pPr>
      <w:r w:rsidRPr="047D90FB">
        <w:rPr>
          <w:b/>
          <w:bCs/>
          <w:sz w:val="24"/>
          <w:szCs w:val="24"/>
          <w:u w:val="single"/>
        </w:rPr>
        <w:t>Contact information:</w:t>
      </w:r>
      <w:r w:rsidRPr="047D90FB">
        <w:rPr>
          <w:b/>
          <w:bCs/>
          <w:sz w:val="24"/>
          <w:szCs w:val="24"/>
        </w:rPr>
        <w:t xml:space="preserve"> </w:t>
      </w:r>
    </w:p>
    <w:p w14:paraId="0EFA0E08" w14:textId="49A259EF" w:rsidR="55626441" w:rsidRDefault="55626441" w:rsidP="047D90FB">
      <w:pPr>
        <w:rPr>
          <w:sz w:val="24"/>
          <w:szCs w:val="24"/>
        </w:rPr>
      </w:pPr>
      <w:r w:rsidRPr="047D90FB">
        <w:rPr>
          <w:sz w:val="24"/>
          <w:szCs w:val="24"/>
        </w:rPr>
        <w:t xml:space="preserve">Email: </w:t>
      </w:r>
      <w:hyperlink r:id="rId4">
        <w:r w:rsidRPr="047D90FB">
          <w:rPr>
            <w:rStyle w:val="Hyperlink"/>
            <w:sz w:val="24"/>
            <w:szCs w:val="24"/>
          </w:rPr>
          <w:t>walze@rocori.k12.mn.us</w:t>
        </w:r>
      </w:hyperlink>
    </w:p>
    <w:p w14:paraId="3A813FFF" w14:textId="7A0BEA07" w:rsidR="55626441" w:rsidRDefault="55626441" w:rsidP="047D90FB">
      <w:pPr>
        <w:rPr>
          <w:sz w:val="24"/>
          <w:szCs w:val="24"/>
        </w:rPr>
      </w:pPr>
      <w:r w:rsidRPr="047D90FB">
        <w:rPr>
          <w:sz w:val="24"/>
          <w:szCs w:val="24"/>
        </w:rPr>
        <w:t>Phone: 320-333-2355</w:t>
      </w:r>
    </w:p>
    <w:p w14:paraId="1537AABF" w14:textId="18F4449B" w:rsidR="0807FD31" w:rsidRDefault="0807FD31" w:rsidP="047D90FB">
      <w:pPr>
        <w:rPr>
          <w:b/>
          <w:bCs/>
          <w:sz w:val="24"/>
          <w:szCs w:val="24"/>
          <w:u w:val="single"/>
        </w:rPr>
      </w:pPr>
      <w:r w:rsidRPr="047D90FB">
        <w:rPr>
          <w:b/>
          <w:bCs/>
          <w:sz w:val="24"/>
          <w:szCs w:val="24"/>
          <w:u w:val="single"/>
        </w:rPr>
        <w:t>Remind App Information:</w:t>
      </w:r>
      <w:r w:rsidRPr="047D90FB">
        <w:rPr>
          <w:b/>
          <w:bCs/>
          <w:sz w:val="24"/>
          <w:szCs w:val="24"/>
        </w:rPr>
        <w:t xml:space="preserve"> </w:t>
      </w:r>
    </w:p>
    <w:p w14:paraId="7C9E8681" w14:textId="4F48D851" w:rsidR="3360A6D5" w:rsidRDefault="3360A6D5" w:rsidP="047D90FB">
      <w:pPr>
        <w:rPr>
          <w:sz w:val="24"/>
          <w:szCs w:val="24"/>
        </w:rPr>
      </w:pPr>
      <w:r w:rsidRPr="047D90FB">
        <w:rPr>
          <w:sz w:val="24"/>
          <w:szCs w:val="24"/>
        </w:rPr>
        <w:t>Name: Tennis</w:t>
      </w:r>
    </w:p>
    <w:p w14:paraId="36C573C3" w14:textId="13EB412A" w:rsidR="3360A6D5" w:rsidRDefault="3360A6D5" w:rsidP="047D90FB">
      <w:pPr>
        <w:rPr>
          <w:sz w:val="24"/>
          <w:szCs w:val="24"/>
        </w:rPr>
      </w:pPr>
      <w:r w:rsidRPr="047D90FB">
        <w:rPr>
          <w:sz w:val="24"/>
          <w:szCs w:val="24"/>
        </w:rPr>
        <w:t>School Name: ROCORI Middle School</w:t>
      </w:r>
    </w:p>
    <w:p w14:paraId="39CB97DE" w14:textId="5408693B" w:rsidR="3360A6D5" w:rsidRDefault="3360A6D5" w:rsidP="047D90FB">
      <w:pPr>
        <w:rPr>
          <w:sz w:val="24"/>
          <w:szCs w:val="24"/>
        </w:rPr>
      </w:pPr>
      <w:r w:rsidRPr="047D90FB">
        <w:rPr>
          <w:sz w:val="24"/>
          <w:szCs w:val="24"/>
        </w:rPr>
        <w:t xml:space="preserve">Code: </w:t>
      </w:r>
      <w:proofErr w:type="spellStart"/>
      <w:r w:rsidRPr="047D90FB">
        <w:rPr>
          <w:sz w:val="24"/>
          <w:szCs w:val="24"/>
        </w:rPr>
        <w:t>WalzTennis</w:t>
      </w:r>
      <w:proofErr w:type="spellEnd"/>
    </w:p>
    <w:p w14:paraId="3297712C" w14:textId="1607A13B" w:rsidR="61B69D4B" w:rsidRDefault="61B69D4B" w:rsidP="047D90FB">
      <w:pPr>
        <w:rPr>
          <w:b/>
          <w:bCs/>
          <w:sz w:val="24"/>
          <w:szCs w:val="24"/>
          <w:u w:val="single"/>
        </w:rPr>
      </w:pPr>
      <w:r w:rsidRPr="047D90FB">
        <w:rPr>
          <w:b/>
          <w:bCs/>
          <w:sz w:val="24"/>
          <w:szCs w:val="24"/>
          <w:u w:val="single"/>
        </w:rPr>
        <w:t>Practice Time:</w:t>
      </w:r>
    </w:p>
    <w:p w14:paraId="0DDB59BD" w14:textId="23CB2084" w:rsidR="61B69D4B" w:rsidRDefault="61B69D4B" w:rsidP="047D90FB">
      <w:pPr>
        <w:rPr>
          <w:sz w:val="24"/>
          <w:szCs w:val="24"/>
        </w:rPr>
      </w:pPr>
      <w:r w:rsidRPr="047D90FB">
        <w:rPr>
          <w:sz w:val="24"/>
          <w:szCs w:val="24"/>
        </w:rPr>
        <w:t>3:</w:t>
      </w:r>
      <w:r w:rsidR="00F24ECE">
        <w:rPr>
          <w:sz w:val="24"/>
          <w:szCs w:val="24"/>
        </w:rPr>
        <w:t>1</w:t>
      </w:r>
      <w:r w:rsidRPr="047D90FB">
        <w:rPr>
          <w:sz w:val="24"/>
          <w:szCs w:val="24"/>
        </w:rPr>
        <w:t>5-5:00</w:t>
      </w:r>
    </w:p>
    <w:p w14:paraId="54AD07F7" w14:textId="38F62984" w:rsidR="77405E96" w:rsidRDefault="77405E96" w:rsidP="047D90FB">
      <w:pPr>
        <w:rPr>
          <w:sz w:val="24"/>
          <w:szCs w:val="24"/>
        </w:rPr>
      </w:pPr>
      <w:r w:rsidRPr="047D90FB">
        <w:rPr>
          <w:sz w:val="24"/>
          <w:szCs w:val="24"/>
        </w:rPr>
        <w:t>Hello,</w:t>
      </w:r>
    </w:p>
    <w:p w14:paraId="32D869D1" w14:textId="13DD40A2" w:rsidR="77405E96" w:rsidRDefault="77405E96" w:rsidP="047D90FB">
      <w:pPr>
        <w:rPr>
          <w:rFonts w:ascii="Calibri" w:eastAsia="Calibri" w:hAnsi="Calibri" w:cs="Calibri"/>
          <w:sz w:val="24"/>
          <w:szCs w:val="24"/>
        </w:rPr>
      </w:pPr>
      <w:r w:rsidRPr="047D90FB">
        <w:rPr>
          <w:sz w:val="24"/>
          <w:szCs w:val="24"/>
        </w:rPr>
        <w:t xml:space="preserve">I am so excited for our season together! My name is Ellie Walz. I will be coach middle school this year. </w:t>
      </w:r>
      <w:r w:rsidR="6CC51D05" w:rsidRPr="047D90FB">
        <w:rPr>
          <w:rFonts w:ascii="Calibri" w:eastAsia="Calibri" w:hAnsi="Calibri" w:cs="Calibri"/>
          <w:sz w:val="24"/>
          <w:szCs w:val="24"/>
        </w:rPr>
        <w:t xml:space="preserve">My preferred method of communication is email whenever possible. I will be using the Remind app to communicate with parents about time changes, cancellations, approximate return time from away matched, etc. With the Remind app you can choose to receive texts and/or </w:t>
      </w:r>
      <w:r w:rsidR="211D4D21" w:rsidRPr="047D90FB">
        <w:rPr>
          <w:rFonts w:ascii="Calibri" w:eastAsia="Calibri" w:hAnsi="Calibri" w:cs="Calibri"/>
          <w:sz w:val="24"/>
          <w:szCs w:val="24"/>
        </w:rPr>
        <w:t xml:space="preserve">notifications from the app. </w:t>
      </w:r>
      <w:r w:rsidR="4553E343" w:rsidRPr="047D90FB">
        <w:rPr>
          <w:rFonts w:ascii="Calibri" w:eastAsia="Calibri" w:hAnsi="Calibri" w:cs="Calibri"/>
          <w:sz w:val="24"/>
          <w:szCs w:val="24"/>
        </w:rPr>
        <w:t>Listed above is the name and code for our Remind group.</w:t>
      </w:r>
    </w:p>
    <w:p w14:paraId="39DC695A" w14:textId="71A70D25" w:rsidR="2CB2A649" w:rsidRDefault="2CB2A649" w:rsidP="48E5AF50">
      <w:pPr>
        <w:rPr>
          <w:sz w:val="24"/>
          <w:szCs w:val="24"/>
        </w:rPr>
      </w:pPr>
      <w:r w:rsidRPr="48E5AF50">
        <w:rPr>
          <w:sz w:val="24"/>
          <w:szCs w:val="24"/>
        </w:rPr>
        <w:t xml:space="preserve">I have attached this year's middle school schedule. As you can see, we usually have about 2 matches a week. These dates and times are subject to change according to weather and </w:t>
      </w:r>
      <w:r w:rsidR="1DF2E51F" w:rsidRPr="48E5AF50">
        <w:rPr>
          <w:sz w:val="24"/>
          <w:szCs w:val="24"/>
        </w:rPr>
        <w:t>other</w:t>
      </w:r>
      <w:r w:rsidRPr="48E5AF50">
        <w:rPr>
          <w:sz w:val="24"/>
          <w:szCs w:val="24"/>
        </w:rPr>
        <w:t xml:space="preserve"> </w:t>
      </w:r>
      <w:r w:rsidR="55E423FE" w:rsidRPr="48E5AF50">
        <w:rPr>
          <w:sz w:val="24"/>
          <w:szCs w:val="24"/>
        </w:rPr>
        <w:t>circumstances</w:t>
      </w:r>
      <w:r w:rsidR="78AB241B" w:rsidRPr="48E5AF50">
        <w:rPr>
          <w:sz w:val="24"/>
          <w:szCs w:val="24"/>
        </w:rPr>
        <w:t xml:space="preserve">. </w:t>
      </w:r>
      <w:r w:rsidR="18185D4D" w:rsidRPr="48E5AF50">
        <w:rPr>
          <w:sz w:val="24"/>
          <w:szCs w:val="24"/>
        </w:rPr>
        <w:t xml:space="preserve"> </w:t>
      </w:r>
      <w:r w:rsidR="5EB01D66" w:rsidRPr="48E5AF50">
        <w:rPr>
          <w:sz w:val="24"/>
          <w:szCs w:val="24"/>
        </w:rPr>
        <w:t>If a match or practice is going to be cancelled or postponed you will receive an email from our Athletic Director, Joel Baumgarten</w:t>
      </w:r>
      <w:r w:rsidR="0056A972" w:rsidRPr="48E5AF50">
        <w:rPr>
          <w:sz w:val="24"/>
          <w:szCs w:val="24"/>
        </w:rPr>
        <w:t xml:space="preserve"> along with a Remind alert as soon as possible.</w:t>
      </w:r>
      <w:r w:rsidR="347D9D36" w:rsidRPr="48E5AF50">
        <w:rPr>
          <w:sz w:val="24"/>
          <w:szCs w:val="24"/>
        </w:rPr>
        <w:t xml:space="preserve"> </w:t>
      </w:r>
      <w:r w:rsidR="74262A7F" w:rsidRPr="48E5AF50">
        <w:rPr>
          <w:sz w:val="24"/>
          <w:szCs w:val="24"/>
        </w:rPr>
        <w:t>In order to keep our players safe and our equipment in good condition we will be cancelling practice if it is raining.</w:t>
      </w:r>
    </w:p>
    <w:p w14:paraId="12287F49" w14:textId="7B95F026" w:rsidR="393E09D2" w:rsidRDefault="393E09D2" w:rsidP="047D90FB">
      <w:pPr>
        <w:rPr>
          <w:sz w:val="24"/>
          <w:szCs w:val="24"/>
        </w:rPr>
      </w:pPr>
      <w:r w:rsidRPr="047D90FB">
        <w:rPr>
          <w:sz w:val="24"/>
          <w:szCs w:val="24"/>
        </w:rPr>
        <w:t>I look forward to our season together. Please feel free to reach out with any questions throughout the season</w:t>
      </w:r>
    </w:p>
    <w:p w14:paraId="5261E5EF" w14:textId="76801586" w:rsidR="393E09D2" w:rsidRDefault="393E09D2" w:rsidP="047D90FB">
      <w:pPr>
        <w:rPr>
          <w:sz w:val="24"/>
          <w:szCs w:val="24"/>
        </w:rPr>
      </w:pPr>
      <w:r w:rsidRPr="047D90FB">
        <w:rPr>
          <w:sz w:val="24"/>
          <w:szCs w:val="24"/>
        </w:rPr>
        <w:t>-Ellie Walz</w:t>
      </w:r>
    </w:p>
    <w:sectPr w:rsidR="393E09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EC31FB8"/>
    <w:rsid w:val="004F19AF"/>
    <w:rsid w:val="0056A972"/>
    <w:rsid w:val="00725C6E"/>
    <w:rsid w:val="00F24ECE"/>
    <w:rsid w:val="03F829AE"/>
    <w:rsid w:val="047D90FB"/>
    <w:rsid w:val="06D580C4"/>
    <w:rsid w:val="0807FD31"/>
    <w:rsid w:val="13EC71B7"/>
    <w:rsid w:val="18185D4D"/>
    <w:rsid w:val="18C7F1EC"/>
    <w:rsid w:val="1DF2E51F"/>
    <w:rsid w:val="1FCA64BA"/>
    <w:rsid w:val="211D4D21"/>
    <w:rsid w:val="28C80F04"/>
    <w:rsid w:val="2A29A951"/>
    <w:rsid w:val="2B7B9A15"/>
    <w:rsid w:val="2CB2A649"/>
    <w:rsid w:val="2F953643"/>
    <w:rsid w:val="3036C2DD"/>
    <w:rsid w:val="3360A6D5"/>
    <w:rsid w:val="33FF866F"/>
    <w:rsid w:val="347D9D36"/>
    <w:rsid w:val="3760C8F5"/>
    <w:rsid w:val="393E09D2"/>
    <w:rsid w:val="3BA4EF65"/>
    <w:rsid w:val="4553E343"/>
    <w:rsid w:val="48E5AF50"/>
    <w:rsid w:val="4AE49BBD"/>
    <w:rsid w:val="4F13BD72"/>
    <w:rsid w:val="54874673"/>
    <w:rsid w:val="55626441"/>
    <w:rsid w:val="55E423FE"/>
    <w:rsid w:val="5800A5CA"/>
    <w:rsid w:val="5EB01D66"/>
    <w:rsid w:val="5EC31FB8"/>
    <w:rsid w:val="60B5C3EF"/>
    <w:rsid w:val="61B69D4B"/>
    <w:rsid w:val="656B2C52"/>
    <w:rsid w:val="6A9520FF"/>
    <w:rsid w:val="6CC51D05"/>
    <w:rsid w:val="74262A7F"/>
    <w:rsid w:val="7638F2F9"/>
    <w:rsid w:val="77405E96"/>
    <w:rsid w:val="7861B046"/>
    <w:rsid w:val="78AB241B"/>
    <w:rsid w:val="7F120666"/>
    <w:rsid w:val="7F8EB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31FB8"/>
  <w15:chartTrackingRefBased/>
  <w15:docId w15:val="{8CE80D7F-260F-444B-8C19-4642FDA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alze@rocori.k12.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1F899F51</Template>
  <TotalTime>0</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Walz</dc:creator>
  <cp:keywords/>
  <dc:description/>
  <cp:lastModifiedBy>Ellie Walz</cp:lastModifiedBy>
  <cp:revision>2</cp:revision>
  <dcterms:created xsi:type="dcterms:W3CDTF">2019-08-29T19:17:00Z</dcterms:created>
  <dcterms:modified xsi:type="dcterms:W3CDTF">2019-08-29T19:17:00Z</dcterms:modified>
</cp:coreProperties>
</file>